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A2" w:rsidRDefault="000425B8">
      <w:pPr>
        <w:rPr>
          <w:b/>
          <w:sz w:val="32"/>
        </w:rPr>
      </w:pPr>
      <w:r w:rsidRPr="00EE79A2">
        <w:rPr>
          <w:b/>
          <w:sz w:val="32"/>
        </w:rPr>
        <w:t>Datenblatt</w:t>
      </w:r>
      <w:r w:rsidR="00DF113E" w:rsidRPr="00EE79A2">
        <w:rPr>
          <w:b/>
          <w:sz w:val="32"/>
        </w:rPr>
        <w:t xml:space="preserve"> </w:t>
      </w:r>
    </w:p>
    <w:p w:rsidR="00C81EF0" w:rsidRDefault="00C81EF0">
      <w:pPr>
        <w:rPr>
          <w:b/>
          <w:sz w:val="32"/>
        </w:rPr>
      </w:pPr>
    </w:p>
    <w:p w:rsidR="00C81EF0" w:rsidRDefault="00C81EF0">
      <w:pPr>
        <w:rPr>
          <w:sz w:val="16"/>
          <w:szCs w:val="16"/>
        </w:rPr>
      </w:pPr>
    </w:p>
    <w:p w:rsidR="00EE79A2" w:rsidRPr="00EE79A2" w:rsidRDefault="00EE79A2">
      <w:pPr>
        <w:rPr>
          <w:b/>
          <w:sz w:val="2"/>
          <w:szCs w:val="2"/>
          <w:u w:val="single"/>
        </w:rPr>
      </w:pPr>
    </w:p>
    <w:p w:rsidR="00721D5B" w:rsidRDefault="00C81EF0">
      <w:pPr>
        <w:pStyle w:val="berschrift2"/>
      </w:pPr>
      <w:r>
        <w:t>Sp</w:t>
      </w:r>
      <w:r w:rsidR="00721D5B">
        <w:t>arte/Kategorie:</w:t>
      </w:r>
      <w:r w:rsidR="00721D5B">
        <w:tab/>
      </w:r>
      <w:r w:rsidR="00721D5B">
        <w:tab/>
      </w:r>
      <w:r w:rsidR="00721D5B">
        <w:tab/>
      </w:r>
      <w:r w:rsidR="002F28C8">
        <w:rPr>
          <w:b w:val="0"/>
        </w:rPr>
        <w:t>Vortrag</w:t>
      </w:r>
    </w:p>
    <w:p w:rsidR="00721D5B" w:rsidRDefault="00721D5B">
      <w:pPr>
        <w:tabs>
          <w:tab w:val="center" w:pos="4536"/>
        </w:tabs>
        <w:rPr>
          <w:b/>
        </w:rPr>
      </w:pPr>
    </w:p>
    <w:p w:rsidR="00721D5B" w:rsidRDefault="00721D5B">
      <w:r>
        <w:rPr>
          <w:b/>
        </w:rPr>
        <w:t>Name/Künstler:</w:t>
      </w:r>
      <w:r>
        <w:rPr>
          <w:b/>
        </w:rPr>
        <w:tab/>
      </w:r>
      <w:r>
        <w:rPr>
          <w:b/>
        </w:rPr>
        <w:tab/>
      </w:r>
      <w:r>
        <w:rPr>
          <w:b/>
        </w:rPr>
        <w:tab/>
      </w:r>
      <w:r w:rsidR="002F28C8">
        <w:t xml:space="preserve">Maximilian </w:t>
      </w:r>
      <w:proofErr w:type="spellStart"/>
      <w:r w:rsidR="002F28C8">
        <w:t>Strnad</w:t>
      </w:r>
      <w:proofErr w:type="spellEnd"/>
    </w:p>
    <w:p w:rsidR="002F28C8" w:rsidRDefault="002F28C8">
      <w:pPr>
        <w:rPr>
          <w:b/>
        </w:rPr>
      </w:pPr>
    </w:p>
    <w:p w:rsidR="00805A6C" w:rsidRDefault="00721D5B">
      <w:r>
        <w:rPr>
          <w:b/>
        </w:rPr>
        <w:t>Titel:</w:t>
      </w:r>
      <w:r>
        <w:rPr>
          <w:b/>
        </w:rPr>
        <w:tab/>
      </w:r>
      <w:r>
        <w:rPr>
          <w:b/>
        </w:rPr>
        <w:tab/>
      </w:r>
      <w:r>
        <w:rPr>
          <w:b/>
        </w:rPr>
        <w:tab/>
      </w:r>
      <w:r>
        <w:rPr>
          <w:b/>
        </w:rPr>
        <w:tab/>
      </w:r>
      <w:r>
        <w:rPr>
          <w:b/>
        </w:rPr>
        <w:tab/>
      </w:r>
      <w:r w:rsidR="002F28C8">
        <w:t>Die Deportation Münchner Juden</w:t>
      </w:r>
      <w:r w:rsidR="00CE4AAF">
        <w:t xml:space="preserve"> 1941 </w:t>
      </w:r>
      <w:r w:rsidR="00C81EF0">
        <w:t>–</w:t>
      </w:r>
      <w:r w:rsidR="00CE4AAF">
        <w:t xml:space="preserve"> 45</w:t>
      </w:r>
    </w:p>
    <w:p w:rsidR="00C81EF0" w:rsidRDefault="00C81EF0"/>
    <w:p w:rsidR="00C81EF0" w:rsidRDefault="00C81EF0"/>
    <w:p w:rsidR="00C81EF0" w:rsidRDefault="00C81EF0">
      <w:pPr>
        <w:rPr>
          <w:b/>
        </w:rPr>
      </w:pPr>
    </w:p>
    <w:p w:rsidR="00C81EF0" w:rsidRDefault="00C81EF0">
      <w:pPr>
        <w:rPr>
          <w:b/>
        </w:rPr>
      </w:pPr>
    </w:p>
    <w:p w:rsidR="00C81EF0" w:rsidRDefault="00C81EF0">
      <w:pPr>
        <w:rPr>
          <w:b/>
        </w:rPr>
      </w:pPr>
    </w:p>
    <w:p w:rsidR="00721D5B" w:rsidRPr="002B6F79" w:rsidRDefault="00721D5B">
      <w:pPr>
        <w:rPr>
          <w:b/>
          <w:color w:val="FF0000"/>
          <w:sz w:val="18"/>
        </w:rPr>
      </w:pPr>
      <w:r>
        <w:rPr>
          <w:b/>
        </w:rPr>
        <w:t xml:space="preserve">Programmtext: </w:t>
      </w:r>
    </w:p>
    <w:p w:rsidR="00721D5B" w:rsidRDefault="00721D5B">
      <w:pPr>
        <w:rPr>
          <w:b/>
        </w:rPr>
      </w:pPr>
    </w:p>
    <w:p w:rsidR="00A52BC7" w:rsidRPr="00E276F9" w:rsidRDefault="00A52BC7" w:rsidP="00A52BC7">
      <w:pPr>
        <w:rPr>
          <w:rFonts w:cs="Arial"/>
          <w:i/>
        </w:rPr>
      </w:pPr>
      <w:r w:rsidRPr="00E276F9">
        <w:rPr>
          <w:rFonts w:cs="Arial"/>
          <w:i/>
        </w:rPr>
        <w:t>Eine Veranstaltung im Rahmen der Ausstellung "Erinnerte Gegenwart" (09.05. – 20.</w:t>
      </w:r>
      <w:r>
        <w:rPr>
          <w:rFonts w:cs="Arial"/>
          <w:i/>
        </w:rPr>
        <w:t>06.21)</w:t>
      </w:r>
      <w:r w:rsidRPr="00E276F9">
        <w:rPr>
          <w:rFonts w:cs="Arial"/>
          <w:i/>
        </w:rPr>
        <w:t xml:space="preserve">. Infos unter: </w:t>
      </w:r>
      <w:hyperlink r:id="rId8" w:history="1">
        <w:r w:rsidRPr="00E276F9">
          <w:rPr>
            <w:rStyle w:val="Hyperlink"/>
            <w:rFonts w:cs="Arial"/>
            <w:i/>
            <w:color w:val="auto"/>
            <w:u w:val="none"/>
          </w:rPr>
          <w:t>www.gedenken-im-wuermtal.de</w:t>
        </w:r>
      </w:hyperlink>
      <w:r w:rsidRPr="00E276F9">
        <w:rPr>
          <w:rFonts w:cs="Arial"/>
          <w:i/>
        </w:rPr>
        <w:t xml:space="preserve"> </w:t>
      </w:r>
    </w:p>
    <w:p w:rsidR="00DC5E95" w:rsidRDefault="00DC5E95" w:rsidP="000618E4"/>
    <w:p w:rsidR="00C81EF0" w:rsidRDefault="002F28C8" w:rsidP="002F28C8">
      <w:r w:rsidRPr="006C16BB">
        <w:t xml:space="preserve">München war die Drehscheibe für die Deportationen aus Oberbayern sowie aus </w:t>
      </w:r>
      <w:r w:rsidR="00C81EF0">
        <w:t>dem bayerischen Teil Schwabens.</w:t>
      </w:r>
      <w:r w:rsidR="00AC7B50">
        <w:t xml:space="preserve"> </w:t>
      </w:r>
      <w:r w:rsidRPr="006C16BB">
        <w:t xml:space="preserve">Die erste und größte Deportation aus München fand am 20. November 1941 statt. Mit diesem und den 35 weiteren Transporten verschleppte die Gestapo 3.450 Frauen, Männer und Kinder jeden Alters </w:t>
      </w:r>
      <w:r>
        <w:t xml:space="preserve">wegen ihrer jüdischen Abstammung </w:t>
      </w:r>
      <w:r w:rsidRPr="006C16BB">
        <w:t xml:space="preserve">über München nach Kaunas, </w:t>
      </w:r>
      <w:proofErr w:type="spellStart"/>
      <w:r w:rsidRPr="006C16BB">
        <w:t>Piaski</w:t>
      </w:r>
      <w:proofErr w:type="spellEnd"/>
      <w:r w:rsidRPr="006C16BB">
        <w:t xml:space="preserve">, </w:t>
      </w:r>
      <w:proofErr w:type="spellStart"/>
      <w:r w:rsidRPr="006C16BB">
        <w:t>Theresienstadt</w:t>
      </w:r>
      <w:proofErr w:type="spellEnd"/>
      <w:r w:rsidRPr="006C16BB">
        <w:t xml:space="preserve"> und Auschwitz. 2.559 von ihnen stammten aus d</w:t>
      </w:r>
      <w:r>
        <w:t xml:space="preserve">er bayerischen Landeshauptstadt, einige auch aus dem Würmtal. </w:t>
      </w:r>
    </w:p>
    <w:p w:rsidR="00C81EF0" w:rsidRDefault="002F28C8" w:rsidP="002F28C8">
      <w:r w:rsidRPr="00C10A25">
        <w:t>Nur ein Bruchteil der Deportierten kehrte nach Kriegsende aus den Lagern zurück. Von den ersten beiden Deportationen, mit denen nahezu alle Kinder und Jugendliche deportiert worden waren, überlebte nach heutigem Kenntnisstand niemand.</w:t>
      </w:r>
      <w:r>
        <w:t xml:space="preserve"> </w:t>
      </w:r>
    </w:p>
    <w:p w:rsidR="002F28C8" w:rsidRDefault="002F28C8" w:rsidP="002F28C8">
      <w:r>
        <w:t xml:space="preserve">Der Historiker Maximilian </w:t>
      </w:r>
      <w:proofErr w:type="spellStart"/>
      <w:r>
        <w:t>Strnad</w:t>
      </w:r>
      <w:proofErr w:type="spellEnd"/>
      <w:r>
        <w:t>, Mitarbeiter im Münchner Stadtarchiv, wird über die Hintergründe und die Abläufe der Transporte berichten.</w:t>
      </w:r>
    </w:p>
    <w:p w:rsidR="00CF231B" w:rsidRPr="000618E4" w:rsidRDefault="00CF231B" w:rsidP="000618E4"/>
    <w:p w:rsidR="00A52BC7" w:rsidRPr="00A52BC7" w:rsidRDefault="00A52BC7" w:rsidP="00A52BC7">
      <w:pPr>
        <w:pStyle w:val="StandardWeb"/>
        <w:rPr>
          <w:rFonts w:ascii="Arial" w:hAnsi="Arial" w:cs="Arial"/>
          <w:sz w:val="22"/>
        </w:rPr>
      </w:pPr>
      <w:r w:rsidRPr="00A52BC7">
        <w:rPr>
          <w:rFonts w:ascii="Arial" w:hAnsi="Arial" w:cs="Arial"/>
          <w:b/>
          <w:sz w:val="22"/>
        </w:rPr>
        <w:t>Anmeldung erforderlich</w:t>
      </w:r>
      <w:r w:rsidRPr="00A52BC7">
        <w:rPr>
          <w:rFonts w:ascii="Arial" w:hAnsi="Arial" w:cs="Arial"/>
          <w:sz w:val="22"/>
        </w:rPr>
        <w:t xml:space="preserve">: https://eveeno.com/gegenwart2021 </w:t>
      </w:r>
    </w:p>
    <w:p w:rsidR="00C81EF0" w:rsidRDefault="00C81EF0">
      <w:pPr>
        <w:rPr>
          <w:b/>
        </w:rPr>
      </w:pPr>
    </w:p>
    <w:p w:rsidR="00824C43" w:rsidRDefault="00824C43">
      <w:pPr>
        <w:rPr>
          <w:b/>
        </w:rPr>
      </w:pPr>
    </w:p>
    <w:p w:rsidR="00824C43" w:rsidRDefault="00824C43">
      <w:pPr>
        <w:rPr>
          <w:b/>
        </w:rPr>
      </w:pPr>
    </w:p>
    <w:p w:rsidR="00721D5B" w:rsidRDefault="000117BA">
      <w:pPr>
        <w:rPr>
          <w:b/>
        </w:rPr>
      </w:pPr>
      <w:r>
        <w:rPr>
          <w:b/>
        </w:rPr>
        <w:t>T</w:t>
      </w:r>
      <w:r w:rsidR="000425B8">
        <w:rPr>
          <w:b/>
        </w:rPr>
        <w:t xml:space="preserve">ag / </w:t>
      </w:r>
      <w:r w:rsidR="00721D5B">
        <w:rPr>
          <w:b/>
        </w:rPr>
        <w:t>Datum:</w:t>
      </w:r>
      <w:r w:rsidR="00721D5B">
        <w:rPr>
          <w:b/>
        </w:rPr>
        <w:tab/>
      </w:r>
      <w:r w:rsidR="00721D5B">
        <w:rPr>
          <w:b/>
        </w:rPr>
        <w:tab/>
      </w:r>
      <w:r w:rsidR="00721D5B">
        <w:rPr>
          <w:b/>
        </w:rPr>
        <w:tab/>
      </w:r>
      <w:r w:rsidR="00C81EF0">
        <w:t xml:space="preserve">Dienstag, </w:t>
      </w:r>
      <w:r w:rsidR="00CE4AAF">
        <w:t>08</w:t>
      </w:r>
      <w:r w:rsidR="00DC5E95">
        <w:t>.0</w:t>
      </w:r>
      <w:r w:rsidR="00CE4AAF">
        <w:t>6</w:t>
      </w:r>
      <w:r w:rsidR="00DC5E95">
        <w:t>.2021</w:t>
      </w:r>
      <w:r w:rsidR="00721D5B">
        <w:rPr>
          <w:b/>
        </w:rPr>
        <w:tab/>
      </w:r>
      <w:r w:rsidR="00721D5B">
        <w:rPr>
          <w:b/>
        </w:rPr>
        <w:tab/>
      </w:r>
      <w:r w:rsidR="00721D5B">
        <w:rPr>
          <w:b/>
        </w:rPr>
        <w:tab/>
      </w:r>
    </w:p>
    <w:p w:rsidR="00721D5B" w:rsidRDefault="00721D5B">
      <w:pPr>
        <w:rPr>
          <w:b/>
        </w:rPr>
      </w:pPr>
    </w:p>
    <w:p w:rsidR="00721D5B" w:rsidRDefault="00CF234F">
      <w:pPr>
        <w:rPr>
          <w:b/>
        </w:rPr>
      </w:pPr>
      <w:r>
        <w:rPr>
          <w:b/>
        </w:rPr>
        <w:t>VA-</w:t>
      </w:r>
      <w:r w:rsidR="000425B8">
        <w:rPr>
          <w:b/>
        </w:rPr>
        <w:t xml:space="preserve">Beginn: </w:t>
      </w:r>
      <w:r>
        <w:rPr>
          <w:b/>
        </w:rPr>
        <w:tab/>
      </w:r>
      <w:r>
        <w:rPr>
          <w:b/>
        </w:rPr>
        <w:tab/>
      </w:r>
      <w:r>
        <w:rPr>
          <w:b/>
        </w:rPr>
        <w:tab/>
      </w:r>
      <w:r w:rsidR="00DC5E95">
        <w:t>19</w:t>
      </w:r>
      <w:r w:rsidR="00C81EF0">
        <w:t>.00 Uhr | keine Pause</w:t>
      </w:r>
      <w:r w:rsidR="00C81EF0">
        <w:rPr>
          <w:b/>
        </w:rPr>
        <w:tab/>
      </w:r>
      <w:r>
        <w:rPr>
          <w:b/>
        </w:rPr>
        <w:tab/>
      </w:r>
      <w:r w:rsidR="000E433F">
        <w:rPr>
          <w:b/>
        </w:rPr>
        <w:tab/>
      </w:r>
      <w:r w:rsidR="00DD37C0">
        <w:rPr>
          <w:b/>
        </w:rPr>
        <w:t xml:space="preserve"> </w:t>
      </w:r>
    </w:p>
    <w:p w:rsidR="00721D5B" w:rsidRDefault="00721D5B">
      <w:pPr>
        <w:rPr>
          <w:b/>
        </w:rPr>
      </w:pPr>
    </w:p>
    <w:p w:rsidR="00AC7B50" w:rsidRPr="00BD7DED" w:rsidRDefault="00AC7B50" w:rsidP="00AC7B50">
      <w:pPr>
        <w:rPr>
          <w:rFonts w:cs="Arial"/>
          <w:b/>
        </w:rPr>
      </w:pPr>
      <w:r w:rsidRPr="00BD7DED">
        <w:rPr>
          <w:rFonts w:cs="Arial"/>
          <w:b/>
        </w:rPr>
        <w:t>Eintrittspreise:</w:t>
      </w:r>
      <w:r w:rsidRPr="00BD7DED">
        <w:rPr>
          <w:rFonts w:cs="Arial"/>
          <w:b/>
        </w:rPr>
        <w:tab/>
      </w:r>
      <w:r w:rsidRPr="00BD7DED">
        <w:rPr>
          <w:rFonts w:cs="Arial"/>
          <w:b/>
        </w:rPr>
        <w:tab/>
      </w:r>
      <w:r w:rsidRPr="00BD7DED">
        <w:rPr>
          <w:rFonts w:cs="Arial"/>
        </w:rPr>
        <w:t>Eintritt frei | Spenden erbeten</w:t>
      </w:r>
      <w:r>
        <w:rPr>
          <w:rFonts w:cs="Arial"/>
        </w:rPr>
        <w:t xml:space="preserve"> </w:t>
      </w:r>
      <w:r w:rsidRPr="00BD7DED">
        <w:rPr>
          <w:rFonts w:cs="Arial"/>
        </w:rPr>
        <w:t>|</w:t>
      </w:r>
      <w:r>
        <w:rPr>
          <w:rFonts w:cs="Arial"/>
        </w:rPr>
        <w:t xml:space="preserve"> Anmeldung erforderlich</w:t>
      </w:r>
    </w:p>
    <w:p w:rsidR="00721D5B" w:rsidRDefault="00721D5B">
      <w:pPr>
        <w:rPr>
          <w:b/>
        </w:rPr>
      </w:pPr>
    </w:p>
    <w:p w:rsidR="0014417D" w:rsidRDefault="00721D5B" w:rsidP="0014417D">
      <w:r>
        <w:rPr>
          <w:b/>
        </w:rPr>
        <w:t>Veranstaltungsort:</w:t>
      </w:r>
      <w:r>
        <w:rPr>
          <w:b/>
        </w:rPr>
        <w:tab/>
      </w:r>
      <w:r>
        <w:rPr>
          <w:b/>
        </w:rPr>
        <w:tab/>
      </w:r>
      <w:r w:rsidR="0014417D">
        <w:t>Kupferhaus, Feodor-Lynen-Str. 5, 82152 Planegg</w:t>
      </w:r>
    </w:p>
    <w:p w:rsidR="00721D5B" w:rsidRDefault="00721D5B">
      <w:pPr>
        <w:rPr>
          <w:b/>
        </w:rPr>
      </w:pPr>
    </w:p>
    <w:p w:rsidR="00721D5B" w:rsidRDefault="00721D5B">
      <w:pPr>
        <w:rPr>
          <w:b/>
        </w:rPr>
      </w:pPr>
      <w:r>
        <w:rPr>
          <w:b/>
        </w:rPr>
        <w:t xml:space="preserve">Veranstalter: </w:t>
      </w:r>
      <w:r>
        <w:rPr>
          <w:b/>
        </w:rPr>
        <w:tab/>
      </w:r>
      <w:r w:rsidR="00842263">
        <w:rPr>
          <w:b/>
        </w:rPr>
        <w:tab/>
      </w:r>
      <w:r w:rsidR="00842263">
        <w:rPr>
          <w:b/>
        </w:rPr>
        <w:tab/>
      </w:r>
      <w:r w:rsidR="00A52BC7">
        <w:t xml:space="preserve">Gedenken im </w:t>
      </w:r>
      <w:proofErr w:type="spellStart"/>
      <w:r w:rsidR="00DC5E95">
        <w:t>Würmtal</w:t>
      </w:r>
      <w:proofErr w:type="spellEnd"/>
      <w:r w:rsidR="00DC5E95">
        <w:t xml:space="preserve"> e.V.</w:t>
      </w:r>
    </w:p>
    <w:p w:rsidR="0005502A" w:rsidRDefault="0005502A" w:rsidP="00C81EF0">
      <w:pPr>
        <w:rPr>
          <w:b/>
        </w:rPr>
      </w:pPr>
    </w:p>
    <w:p w:rsidR="00C81EF0" w:rsidRPr="00C81EF0" w:rsidRDefault="0005502A" w:rsidP="00C81EF0">
      <w:r>
        <w:rPr>
          <w:b/>
        </w:rPr>
        <w:t xml:space="preserve">Programmfoto: </w:t>
      </w:r>
      <w:r>
        <w:rPr>
          <w:b/>
        </w:rPr>
        <w:tab/>
      </w:r>
      <w:r w:rsidR="00C81EF0">
        <w:rPr>
          <w:b/>
        </w:rPr>
        <w:tab/>
      </w:r>
      <w:r w:rsidR="00C81EF0" w:rsidRPr="00C81EF0">
        <w:t xml:space="preserve">2021-06-08 Foto </w:t>
      </w:r>
      <w:r w:rsidR="00AC7B50">
        <w:t xml:space="preserve">Maximilian </w:t>
      </w:r>
      <w:proofErr w:type="spellStart"/>
      <w:r w:rsidR="00AC7B50">
        <w:t>Strnad</w:t>
      </w:r>
      <w:proofErr w:type="spellEnd"/>
    </w:p>
    <w:p w:rsidR="00C81EF0" w:rsidRPr="00C81EF0" w:rsidRDefault="00C81EF0" w:rsidP="00C81EF0">
      <w:r w:rsidRPr="00C81EF0">
        <w:tab/>
      </w:r>
      <w:r w:rsidRPr="00C81EF0">
        <w:tab/>
      </w:r>
      <w:r w:rsidRPr="00C81EF0">
        <w:tab/>
      </w:r>
      <w:r w:rsidRPr="00C81EF0">
        <w:tab/>
        <w:t xml:space="preserve">2021-06-08 Foto </w:t>
      </w:r>
      <w:r w:rsidR="00AC7B50">
        <w:t>Plakatmotiv - Ausstellung</w:t>
      </w:r>
      <w:bookmarkStart w:id="0" w:name="_GoBack"/>
      <w:bookmarkEnd w:id="0"/>
    </w:p>
    <w:p w:rsidR="0005502A" w:rsidRPr="00C81EF0" w:rsidRDefault="0005502A" w:rsidP="00C81EF0">
      <w:pPr>
        <w:tabs>
          <w:tab w:val="left" w:pos="2977"/>
        </w:tabs>
      </w:pPr>
    </w:p>
    <w:sectPr w:rsidR="0005502A" w:rsidRPr="00C81EF0" w:rsidSect="000618E4">
      <w:headerReference w:type="default" r:id="rId9"/>
      <w:footerReference w:type="default" r:id="rId10"/>
      <w:pgSz w:w="11906" w:h="16838"/>
      <w:pgMar w:top="42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C1" w:rsidRDefault="006C0BC1">
      <w:r>
        <w:separator/>
      </w:r>
    </w:p>
  </w:endnote>
  <w:endnote w:type="continuationSeparator" w:id="0">
    <w:p w:rsidR="006C0BC1" w:rsidRDefault="006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0" w:rsidRPr="007E512B" w:rsidRDefault="00C81EF0" w:rsidP="00C81EF0">
    <w:pPr>
      <w:tabs>
        <w:tab w:val="center" w:pos="4536"/>
        <w:tab w:val="right" w:pos="9072"/>
      </w:tabs>
      <w:jc w:val="center"/>
      <w:rPr>
        <w:sz w:val="16"/>
      </w:rPr>
    </w:pPr>
    <w:r w:rsidRPr="007E512B">
      <w:rPr>
        <w:sz w:val="16"/>
      </w:rPr>
      <w:t>Kulturforum Planegg, Pasinger Str. 8, 82152 Planegg, Tel. 089-89926-253, Fax 089-89926-254</w:t>
    </w:r>
  </w:p>
  <w:p w:rsidR="00C81EF0" w:rsidRPr="00293416" w:rsidRDefault="00C81EF0" w:rsidP="00C81EF0">
    <w:pPr>
      <w:pStyle w:val="Fuzeile"/>
    </w:pPr>
    <w:r>
      <w:tab/>
    </w:r>
    <w:hyperlink r:id="rId1" w:history="1">
      <w:r w:rsidRPr="00293416">
        <w:rPr>
          <w:sz w:val="16"/>
        </w:rPr>
        <w:t>kulturforum@planegg.de</w:t>
      </w:r>
    </w:hyperlink>
    <w:r w:rsidRPr="00293416">
      <w:rPr>
        <w:sz w:val="16"/>
      </w:rPr>
      <w:t xml:space="preserve">, </w:t>
    </w:r>
    <w:hyperlink r:id="rId2" w:history="1">
      <w:r w:rsidRPr="00293416">
        <w:rPr>
          <w:sz w:val="16"/>
        </w:rPr>
        <w:t>www.kulturforum-planegg.de</w:t>
      </w:r>
    </w:hyperlink>
  </w:p>
  <w:p w:rsidR="00903BEE" w:rsidRDefault="00903BEE">
    <w:pPr>
      <w:pStyle w:val="Fuzeile"/>
      <w:jc w:val="center"/>
      <w:rPr>
        <w:sz w:val="16"/>
      </w:rPr>
    </w:pPr>
    <w:r>
      <w:rPr>
        <w:sz w:val="16"/>
      </w:rPr>
      <w:t xml:space="preserve">                                                               </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C1" w:rsidRDefault="006C0BC1">
      <w:r>
        <w:separator/>
      </w:r>
    </w:p>
  </w:footnote>
  <w:footnote w:type="continuationSeparator" w:id="0">
    <w:p w:rsidR="006C0BC1" w:rsidRDefault="006C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5B" w:rsidRDefault="00AC7B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3.95pt;margin-top:.55pt;width:100.8pt;height:70.45pt;z-index:251657728" o:allowincell="f">
          <v:imagedata r:id="rId1" o:title="Logo Kulturforum4c"/>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F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96A3D5E"/>
    <w:multiLevelType w:val="singleLevel"/>
    <w:tmpl w:val="0407000F"/>
    <w:lvl w:ilvl="0">
      <w:start w:val="1"/>
      <w:numFmt w:val="decimal"/>
      <w:lvlText w:val="%1."/>
      <w:lvlJc w:val="left"/>
      <w:pPr>
        <w:tabs>
          <w:tab w:val="num" w:pos="360"/>
        </w:tabs>
        <w:ind w:left="360" w:hanging="360"/>
      </w:pPr>
    </w:lvl>
  </w:abstractNum>
  <w:abstractNum w:abstractNumId="2">
    <w:nsid w:val="78FC3552"/>
    <w:multiLevelType w:val="multilevel"/>
    <w:tmpl w:val="E6C83B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460"/>
    <w:rsid w:val="000006B3"/>
    <w:rsid w:val="000117BA"/>
    <w:rsid w:val="00020621"/>
    <w:rsid w:val="00036344"/>
    <w:rsid w:val="000425B8"/>
    <w:rsid w:val="00054930"/>
    <w:rsid w:val="0005502A"/>
    <w:rsid w:val="000618E4"/>
    <w:rsid w:val="00063A26"/>
    <w:rsid w:val="000B1E99"/>
    <w:rsid w:val="000E27BC"/>
    <w:rsid w:val="000E433F"/>
    <w:rsid w:val="00100DC2"/>
    <w:rsid w:val="0010713B"/>
    <w:rsid w:val="00122120"/>
    <w:rsid w:val="0014417D"/>
    <w:rsid w:val="001A4AD1"/>
    <w:rsid w:val="001E3A95"/>
    <w:rsid w:val="00215CCF"/>
    <w:rsid w:val="00240ACE"/>
    <w:rsid w:val="00245580"/>
    <w:rsid w:val="00247EC4"/>
    <w:rsid w:val="002B6F79"/>
    <w:rsid w:val="002F28C8"/>
    <w:rsid w:val="003330BE"/>
    <w:rsid w:val="00376EA6"/>
    <w:rsid w:val="00410F88"/>
    <w:rsid w:val="00456FB7"/>
    <w:rsid w:val="004C1428"/>
    <w:rsid w:val="004E3DD9"/>
    <w:rsid w:val="004F3680"/>
    <w:rsid w:val="00506045"/>
    <w:rsid w:val="0051566C"/>
    <w:rsid w:val="00530130"/>
    <w:rsid w:val="005979DF"/>
    <w:rsid w:val="005C1C8C"/>
    <w:rsid w:val="00611C8E"/>
    <w:rsid w:val="0063456C"/>
    <w:rsid w:val="0065602F"/>
    <w:rsid w:val="006A155F"/>
    <w:rsid w:val="006B7EB1"/>
    <w:rsid w:val="006C0BC1"/>
    <w:rsid w:val="006E55B7"/>
    <w:rsid w:val="006F4265"/>
    <w:rsid w:val="00721D5B"/>
    <w:rsid w:val="00747F25"/>
    <w:rsid w:val="00805A6C"/>
    <w:rsid w:val="00824C43"/>
    <w:rsid w:val="00842263"/>
    <w:rsid w:val="00847978"/>
    <w:rsid w:val="0085773F"/>
    <w:rsid w:val="00864CE5"/>
    <w:rsid w:val="00893742"/>
    <w:rsid w:val="00903BEE"/>
    <w:rsid w:val="009323C3"/>
    <w:rsid w:val="00936DDC"/>
    <w:rsid w:val="00940766"/>
    <w:rsid w:val="009479D4"/>
    <w:rsid w:val="00993DF9"/>
    <w:rsid w:val="00A52BC7"/>
    <w:rsid w:val="00A6282D"/>
    <w:rsid w:val="00A6333B"/>
    <w:rsid w:val="00A703A0"/>
    <w:rsid w:val="00A90907"/>
    <w:rsid w:val="00AA098A"/>
    <w:rsid w:val="00AC7B50"/>
    <w:rsid w:val="00AE01A6"/>
    <w:rsid w:val="00B02FD9"/>
    <w:rsid w:val="00B35460"/>
    <w:rsid w:val="00B809EA"/>
    <w:rsid w:val="00C57F8B"/>
    <w:rsid w:val="00C81EF0"/>
    <w:rsid w:val="00C831AA"/>
    <w:rsid w:val="00CB5C5F"/>
    <w:rsid w:val="00CE4AAF"/>
    <w:rsid w:val="00CF231B"/>
    <w:rsid w:val="00CF234F"/>
    <w:rsid w:val="00D24706"/>
    <w:rsid w:val="00D775C4"/>
    <w:rsid w:val="00DA4285"/>
    <w:rsid w:val="00DC5E95"/>
    <w:rsid w:val="00DD37C0"/>
    <w:rsid w:val="00DE6E08"/>
    <w:rsid w:val="00DF113E"/>
    <w:rsid w:val="00DF3ED8"/>
    <w:rsid w:val="00E044D4"/>
    <w:rsid w:val="00E27C33"/>
    <w:rsid w:val="00E77CF8"/>
    <w:rsid w:val="00EB071C"/>
    <w:rsid w:val="00EE79A2"/>
    <w:rsid w:val="00F06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4706"/>
    <w:rPr>
      <w:rFonts w:ascii="Arial" w:hAnsi="Arial"/>
      <w:sz w:val="22"/>
    </w:rPr>
  </w:style>
  <w:style w:type="paragraph" w:styleId="berschrift1">
    <w:name w:val="heading 1"/>
    <w:basedOn w:val="Standard"/>
    <w:next w:val="Standard"/>
    <w:qFormat/>
    <w:rsid w:val="00D24706"/>
    <w:pPr>
      <w:keepNext/>
      <w:ind w:firstLine="708"/>
      <w:outlineLvl w:val="0"/>
    </w:pPr>
    <w:rPr>
      <w:b/>
    </w:rPr>
  </w:style>
  <w:style w:type="paragraph" w:styleId="berschrift2">
    <w:name w:val="heading 2"/>
    <w:basedOn w:val="Standard"/>
    <w:next w:val="Standard"/>
    <w:qFormat/>
    <w:rsid w:val="00D24706"/>
    <w:pPr>
      <w:keepNext/>
      <w:outlineLvl w:val="1"/>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4706"/>
    <w:pPr>
      <w:tabs>
        <w:tab w:val="center" w:pos="4536"/>
        <w:tab w:val="right" w:pos="9072"/>
      </w:tabs>
    </w:pPr>
  </w:style>
  <w:style w:type="paragraph" w:styleId="Fuzeile">
    <w:name w:val="footer"/>
    <w:basedOn w:val="Standard"/>
    <w:link w:val="FuzeileZchn"/>
    <w:uiPriority w:val="99"/>
    <w:rsid w:val="00D24706"/>
    <w:pPr>
      <w:tabs>
        <w:tab w:val="center" w:pos="4536"/>
        <w:tab w:val="right" w:pos="9072"/>
      </w:tabs>
    </w:pPr>
  </w:style>
  <w:style w:type="paragraph" w:styleId="Textkrper">
    <w:name w:val="Body Text"/>
    <w:basedOn w:val="Standard"/>
    <w:rsid w:val="00D24706"/>
    <w:rPr>
      <w:i/>
      <w:sz w:val="24"/>
    </w:rPr>
  </w:style>
  <w:style w:type="character" w:styleId="Hyperlink">
    <w:name w:val="Hyperlink"/>
    <w:rsid w:val="00D24706"/>
    <w:rPr>
      <w:color w:val="0000FF"/>
      <w:u w:val="single"/>
    </w:rPr>
  </w:style>
  <w:style w:type="paragraph" w:styleId="Sprechblasentext">
    <w:name w:val="Balloon Text"/>
    <w:basedOn w:val="Standard"/>
    <w:link w:val="SprechblasentextZchn"/>
    <w:rsid w:val="00247EC4"/>
    <w:rPr>
      <w:rFonts w:ascii="Tahoma" w:hAnsi="Tahoma"/>
      <w:sz w:val="16"/>
      <w:szCs w:val="16"/>
    </w:rPr>
  </w:style>
  <w:style w:type="character" w:customStyle="1" w:styleId="SprechblasentextZchn">
    <w:name w:val="Sprechblasentext Zchn"/>
    <w:link w:val="Sprechblasentext"/>
    <w:rsid w:val="00247EC4"/>
    <w:rPr>
      <w:rFonts w:ascii="Tahoma" w:hAnsi="Tahoma" w:cs="Tahoma"/>
      <w:sz w:val="16"/>
      <w:szCs w:val="16"/>
    </w:rPr>
  </w:style>
  <w:style w:type="paragraph" w:styleId="StandardWeb">
    <w:name w:val="Normal (Web)"/>
    <w:basedOn w:val="Standard"/>
    <w:uiPriority w:val="99"/>
    <w:unhideWhenUsed/>
    <w:rsid w:val="00DC5E95"/>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DC5E95"/>
    <w:rPr>
      <w:b/>
      <w:bCs/>
    </w:rPr>
  </w:style>
  <w:style w:type="character" w:customStyle="1" w:styleId="FuzeileZchn">
    <w:name w:val="Fußzeile Zchn"/>
    <w:link w:val="Fuzeile"/>
    <w:uiPriority w:val="99"/>
    <w:rsid w:val="00C81EF0"/>
    <w:rPr>
      <w:rFonts w:ascii="Arial" w:hAnsi="Arial"/>
      <w:sz w:val="22"/>
    </w:rPr>
  </w:style>
  <w:style w:type="character" w:styleId="BesuchterHyperlink">
    <w:name w:val="FollowedHyperlink"/>
    <w:basedOn w:val="Absatz-Standardschriftart"/>
    <w:rsid w:val="00C81E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denken-im-wuermta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forum-planegg.de" TargetMode="External"/><Relationship Id="rId1" Type="http://schemas.openxmlformats.org/officeDocument/2006/relationships/hyperlink" Target="mailto:kulturforum@planeg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_Kulturforum%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Vorlage_Kulturforum Logo</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Veranstaltungsdaten für Programmheft</vt:lpstr>
    </vt:vector>
  </TitlesOfParts>
  <Company>Capture</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Veranstaltungsdaten für Programmheft</dc:title>
  <dc:creator>Heuermann</dc:creator>
  <cp:lastModifiedBy>CHeuermann</cp:lastModifiedBy>
  <cp:revision>8</cp:revision>
  <cp:lastPrinted>2018-07-18T12:19:00Z</cp:lastPrinted>
  <dcterms:created xsi:type="dcterms:W3CDTF">2021-02-05T10:58:00Z</dcterms:created>
  <dcterms:modified xsi:type="dcterms:W3CDTF">2021-02-26T08:17:00Z</dcterms:modified>
</cp:coreProperties>
</file>