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A2" w:rsidRDefault="000425B8">
      <w:pPr>
        <w:rPr>
          <w:sz w:val="16"/>
          <w:szCs w:val="16"/>
        </w:rPr>
      </w:pPr>
      <w:r w:rsidRPr="00EE79A2">
        <w:rPr>
          <w:b/>
          <w:sz w:val="32"/>
        </w:rPr>
        <w:t>Datenblatt</w:t>
      </w:r>
      <w:r w:rsidR="00DF113E" w:rsidRPr="00EE79A2">
        <w:rPr>
          <w:b/>
          <w:sz w:val="32"/>
        </w:rPr>
        <w:t xml:space="preserve"> </w:t>
      </w:r>
    </w:p>
    <w:p w:rsidR="00EE79A2" w:rsidRPr="00EE79A2" w:rsidRDefault="00EE79A2">
      <w:pPr>
        <w:rPr>
          <w:b/>
          <w:sz w:val="2"/>
          <w:szCs w:val="2"/>
          <w:u w:val="single"/>
        </w:rPr>
      </w:pPr>
    </w:p>
    <w:p w:rsidR="004F3680" w:rsidRDefault="004F3680">
      <w:pPr>
        <w:rPr>
          <w:b/>
          <w:sz w:val="32"/>
        </w:rPr>
      </w:pPr>
    </w:p>
    <w:p w:rsidR="00721D5B" w:rsidRDefault="00721D5B">
      <w:pPr>
        <w:pStyle w:val="berschrift2"/>
      </w:pPr>
      <w:r>
        <w:t>Sparte/Kategorie:</w:t>
      </w:r>
      <w:r>
        <w:tab/>
      </w:r>
      <w:r>
        <w:tab/>
      </w:r>
      <w:r>
        <w:tab/>
      </w:r>
      <w:r w:rsidR="007F6DC7">
        <w:rPr>
          <w:b w:val="0"/>
        </w:rPr>
        <w:t>Kirchenkonzert</w:t>
      </w:r>
    </w:p>
    <w:p w:rsidR="00721D5B" w:rsidRDefault="00721D5B">
      <w:pPr>
        <w:tabs>
          <w:tab w:val="center" w:pos="4536"/>
        </w:tabs>
        <w:rPr>
          <w:b/>
        </w:rPr>
      </w:pPr>
    </w:p>
    <w:p w:rsidR="00721D5B" w:rsidRPr="007F6DC7" w:rsidRDefault="00721D5B">
      <w:pPr>
        <w:rPr>
          <w:b/>
        </w:rPr>
      </w:pPr>
      <w:r w:rsidRPr="001755A1">
        <w:rPr>
          <w:b/>
        </w:rPr>
        <w:t>Name/Künstler:</w:t>
      </w:r>
      <w:r w:rsidRPr="001755A1">
        <w:rPr>
          <w:b/>
        </w:rPr>
        <w:tab/>
      </w:r>
      <w:r w:rsidRPr="001755A1">
        <w:rPr>
          <w:b/>
        </w:rPr>
        <w:tab/>
      </w:r>
      <w:r w:rsidRPr="001755A1">
        <w:rPr>
          <w:b/>
        </w:rPr>
        <w:tab/>
      </w:r>
      <w:r w:rsidR="007F6DC7">
        <w:t>J.S. Bach: Johannespassion</w:t>
      </w:r>
    </w:p>
    <w:p w:rsidR="007F6DC7" w:rsidRPr="001755A1" w:rsidRDefault="007F6DC7">
      <w:pPr>
        <w:rPr>
          <w:b/>
        </w:rPr>
      </w:pPr>
    </w:p>
    <w:p w:rsidR="00805A6C" w:rsidRDefault="00721D5B">
      <w:pPr>
        <w:rPr>
          <w:b/>
        </w:rPr>
      </w:pPr>
      <w:r>
        <w:rPr>
          <w:b/>
        </w:rPr>
        <w:t>Titel: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6DC7" w:rsidRPr="007F6DC7">
        <w:t>Leitung: Maximilian Betz</w:t>
      </w:r>
    </w:p>
    <w:p w:rsidR="00F42B58" w:rsidRDefault="00F42B58">
      <w:pPr>
        <w:rPr>
          <w:b/>
        </w:rPr>
      </w:pPr>
    </w:p>
    <w:p w:rsidR="008A0BBD" w:rsidRDefault="008A0BBD">
      <w:pPr>
        <w:rPr>
          <w:b/>
        </w:rPr>
      </w:pPr>
    </w:p>
    <w:p w:rsidR="00F42B58" w:rsidRDefault="00F42B58">
      <w:pPr>
        <w:rPr>
          <w:b/>
        </w:rPr>
      </w:pPr>
    </w:p>
    <w:p w:rsidR="001755A1" w:rsidRDefault="001755A1">
      <w:pPr>
        <w:rPr>
          <w:b/>
        </w:rPr>
      </w:pPr>
      <w:bookmarkStart w:id="0" w:name="_GoBack"/>
      <w:bookmarkEnd w:id="0"/>
    </w:p>
    <w:p w:rsidR="00721D5B" w:rsidRPr="00825E48" w:rsidRDefault="00721D5B">
      <w:pPr>
        <w:rPr>
          <w:b/>
          <w:color w:val="FF0000"/>
          <w:sz w:val="18"/>
        </w:rPr>
      </w:pPr>
      <w:r>
        <w:rPr>
          <w:b/>
        </w:rPr>
        <w:t>Programmtext:</w:t>
      </w:r>
    </w:p>
    <w:p w:rsidR="00945205" w:rsidRDefault="00945205">
      <w:pPr>
        <w:rPr>
          <w:b/>
        </w:rPr>
      </w:pPr>
    </w:p>
    <w:p w:rsidR="007F6DC7" w:rsidRDefault="007F6DC7" w:rsidP="007F6DC7">
      <w:r>
        <w:t>Die dramatische Vertonung der Passionserzählung aus dem Johannesevangelium von 1724</w:t>
      </w:r>
    </w:p>
    <w:p w:rsidR="007F6DC7" w:rsidRDefault="007F6DC7" w:rsidP="007F6DC7">
      <w:r>
        <w:t>durch den damaligen Leipziger Thomaskantor Johann Sebastian Bach zählt zum</w:t>
      </w:r>
    </w:p>
    <w:p w:rsidR="007F6DC7" w:rsidRDefault="007F6DC7" w:rsidP="007F6DC7">
      <w:r>
        <w:t>Kernbestand der musikalischen Weltliteratur und ist bis heute aus der Zeit der Vorbereitung</w:t>
      </w:r>
    </w:p>
    <w:p w:rsidR="007F6DC7" w:rsidRDefault="007F6DC7" w:rsidP="007F6DC7">
      <w:r>
        <w:t xml:space="preserve">auf die Karwoche und das Osterfest nicht wegzudenken. </w:t>
      </w:r>
    </w:p>
    <w:p w:rsidR="00064D17" w:rsidRDefault="00064D17" w:rsidP="007F6DC7"/>
    <w:p w:rsidR="007F6DC7" w:rsidRDefault="007F6DC7" w:rsidP="007F6DC7">
      <w:r>
        <w:t>2021 konnte Chordirektor Max</w:t>
      </w:r>
      <w:r w:rsidR="00064D17">
        <w:t>imilian</w:t>
      </w:r>
      <w:r>
        <w:t xml:space="preserve"> Betz mit dem Solistenensemble </w:t>
      </w:r>
      <w:r w:rsidRPr="007F6DC7">
        <w:rPr>
          <w:i/>
        </w:rPr>
        <w:t xml:space="preserve">Il </w:t>
      </w:r>
      <w:proofErr w:type="spellStart"/>
      <w:r w:rsidRPr="007F6DC7">
        <w:rPr>
          <w:i/>
        </w:rPr>
        <w:t>concerto</w:t>
      </w:r>
      <w:proofErr w:type="spellEnd"/>
      <w:r w:rsidRPr="007F6DC7">
        <w:rPr>
          <w:i/>
        </w:rPr>
        <w:t xml:space="preserve"> </w:t>
      </w:r>
      <w:proofErr w:type="spellStart"/>
      <w:r w:rsidRPr="007F6DC7">
        <w:rPr>
          <w:i/>
        </w:rPr>
        <w:t>vocale</w:t>
      </w:r>
      <w:proofErr w:type="spellEnd"/>
      <w:r>
        <w:t xml:space="preserve"> und dem Barockorchester </w:t>
      </w:r>
      <w:r w:rsidRPr="007F6DC7">
        <w:rPr>
          <w:i/>
        </w:rPr>
        <w:t>Concerto München</w:t>
      </w:r>
      <w:r>
        <w:t xml:space="preserve"> (Leitung: Johannes Berger) wegen der Pandemie nur ein Musikvideo realisieren.</w:t>
      </w:r>
    </w:p>
    <w:p w:rsidR="007F6DC7" w:rsidRDefault="007F6DC7" w:rsidP="007F6DC7">
      <w:r>
        <w:t xml:space="preserve">Nun soll die </w:t>
      </w:r>
      <w:proofErr w:type="spellStart"/>
      <w:r>
        <w:t>Bachsche</w:t>
      </w:r>
      <w:proofErr w:type="spellEnd"/>
      <w:r>
        <w:t xml:space="preserve"> Johannespassion den Zuhörern wieder aus nächster Nähe erlebbar</w:t>
      </w:r>
    </w:p>
    <w:p w:rsidR="007F6DC7" w:rsidRDefault="007F6DC7" w:rsidP="007F6DC7">
      <w:r>
        <w:t xml:space="preserve">gemacht werden. Die Solopartien singen Marina </w:t>
      </w:r>
      <w:proofErr w:type="spellStart"/>
      <w:r>
        <w:t>Szudra</w:t>
      </w:r>
      <w:proofErr w:type="spellEnd"/>
      <w:r>
        <w:t xml:space="preserve"> (S</w:t>
      </w:r>
      <w:r w:rsidR="00F51ACC">
        <w:t>opran</w:t>
      </w:r>
      <w:r>
        <w:t xml:space="preserve">), Christopher </w:t>
      </w:r>
      <w:proofErr w:type="spellStart"/>
      <w:r>
        <w:t>Zehrer</w:t>
      </w:r>
      <w:proofErr w:type="spellEnd"/>
      <w:r>
        <w:t xml:space="preserve"> (A</w:t>
      </w:r>
      <w:r w:rsidR="00F51ACC">
        <w:t>lt</w:t>
      </w:r>
      <w:r>
        <w:t>),</w:t>
      </w:r>
    </w:p>
    <w:p w:rsidR="00F42B58" w:rsidRDefault="007F6DC7" w:rsidP="007F6DC7">
      <w:r>
        <w:t xml:space="preserve">Sebastian </w:t>
      </w:r>
      <w:proofErr w:type="spellStart"/>
      <w:r>
        <w:t>Köchig</w:t>
      </w:r>
      <w:proofErr w:type="spellEnd"/>
      <w:r>
        <w:t xml:space="preserve"> (T</w:t>
      </w:r>
      <w:r w:rsidR="00F51ACC">
        <w:t>enor</w:t>
      </w:r>
      <w:r>
        <w:t xml:space="preserve">), Niklas </w:t>
      </w:r>
      <w:proofErr w:type="spellStart"/>
      <w:r>
        <w:t>Mallmann</w:t>
      </w:r>
      <w:proofErr w:type="spellEnd"/>
      <w:r>
        <w:t xml:space="preserve"> und Tobias Neumann (B</w:t>
      </w:r>
      <w:r w:rsidR="00F51ACC">
        <w:t>ass</w:t>
      </w:r>
      <w:r>
        <w:t>). Die Chorpartien werden</w:t>
      </w:r>
      <w:r w:rsidR="00F51ACC">
        <w:t xml:space="preserve"> </w:t>
      </w:r>
      <w:r>
        <w:t xml:space="preserve">vom Kammerchor </w:t>
      </w:r>
      <w:r w:rsidRPr="007F6DC7">
        <w:rPr>
          <w:i/>
        </w:rPr>
        <w:t xml:space="preserve">Collegium </w:t>
      </w:r>
      <w:proofErr w:type="spellStart"/>
      <w:r w:rsidRPr="007F6DC7">
        <w:rPr>
          <w:i/>
        </w:rPr>
        <w:t>vocale</w:t>
      </w:r>
      <w:proofErr w:type="spellEnd"/>
      <w:r w:rsidRPr="007F6DC7">
        <w:rPr>
          <w:i/>
        </w:rPr>
        <w:t xml:space="preserve"> Planegg</w:t>
      </w:r>
      <w:r>
        <w:t xml:space="preserve"> vorgetragen.</w:t>
      </w:r>
    </w:p>
    <w:p w:rsidR="00F42B58" w:rsidRDefault="00F42B58"/>
    <w:p w:rsidR="00F42B58" w:rsidRDefault="00F42B58"/>
    <w:p w:rsidR="007F6DC7" w:rsidRDefault="007F6DC7"/>
    <w:p w:rsidR="00F42B58" w:rsidRDefault="00F42B58"/>
    <w:p w:rsidR="00D2747B" w:rsidRDefault="00D2747B"/>
    <w:p w:rsidR="00D2747B" w:rsidRPr="003B5AEE" w:rsidRDefault="00D2747B"/>
    <w:p w:rsidR="000117BA" w:rsidRDefault="000117BA">
      <w:pPr>
        <w:rPr>
          <w:b/>
        </w:rPr>
      </w:pPr>
    </w:p>
    <w:p w:rsidR="00721D5B" w:rsidRDefault="000117BA">
      <w:pPr>
        <w:rPr>
          <w:b/>
        </w:rPr>
      </w:pPr>
      <w:r>
        <w:rPr>
          <w:b/>
        </w:rPr>
        <w:t>T</w:t>
      </w:r>
      <w:r w:rsidR="000425B8">
        <w:rPr>
          <w:b/>
        </w:rPr>
        <w:t xml:space="preserve">ag / </w:t>
      </w:r>
      <w:r w:rsidR="00721D5B">
        <w:rPr>
          <w:b/>
        </w:rPr>
        <w:t>Datum:</w:t>
      </w:r>
      <w:r w:rsidR="00721D5B">
        <w:rPr>
          <w:b/>
        </w:rPr>
        <w:tab/>
      </w:r>
      <w:r w:rsidR="00721D5B">
        <w:rPr>
          <w:b/>
        </w:rPr>
        <w:tab/>
      </w:r>
      <w:r w:rsidR="00721D5B">
        <w:rPr>
          <w:b/>
        </w:rPr>
        <w:tab/>
      </w:r>
      <w:r w:rsidR="001C453A">
        <w:t>Sonntag</w:t>
      </w:r>
      <w:r w:rsidR="00790E09">
        <w:t xml:space="preserve">, </w:t>
      </w:r>
      <w:r w:rsidR="001C453A">
        <w:t>19.03.2023</w:t>
      </w:r>
      <w:r w:rsidR="00721D5B">
        <w:rPr>
          <w:b/>
        </w:rPr>
        <w:tab/>
      </w:r>
      <w:r w:rsidR="00721D5B">
        <w:rPr>
          <w:b/>
        </w:rPr>
        <w:tab/>
      </w:r>
      <w:r w:rsidR="00721D5B">
        <w:rPr>
          <w:b/>
        </w:rPr>
        <w:tab/>
      </w:r>
    </w:p>
    <w:p w:rsidR="00721D5B" w:rsidRDefault="00721D5B">
      <w:pPr>
        <w:rPr>
          <w:b/>
        </w:rPr>
      </w:pPr>
    </w:p>
    <w:p w:rsidR="00790E09" w:rsidRDefault="00CF234F">
      <w:r>
        <w:rPr>
          <w:b/>
        </w:rPr>
        <w:t>VA-</w:t>
      </w:r>
      <w:r w:rsidR="000425B8">
        <w:rPr>
          <w:b/>
        </w:rPr>
        <w:t xml:space="preserve">Beginn: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25E48">
        <w:t>1</w:t>
      </w:r>
      <w:r w:rsidR="00F51ACC">
        <w:t>8</w:t>
      </w:r>
      <w:r w:rsidR="00790E09">
        <w:t xml:space="preserve">.00 Uhr </w:t>
      </w:r>
    </w:p>
    <w:p w:rsidR="00721D5B" w:rsidRDefault="000425B8">
      <w:pPr>
        <w:rPr>
          <w:b/>
        </w:rPr>
      </w:pPr>
      <w:r>
        <w:rPr>
          <w:b/>
        </w:rPr>
        <w:tab/>
      </w:r>
      <w:r w:rsidR="00CF234F">
        <w:rPr>
          <w:b/>
        </w:rPr>
        <w:tab/>
      </w:r>
      <w:r w:rsidR="000E433F">
        <w:rPr>
          <w:b/>
        </w:rPr>
        <w:tab/>
      </w:r>
    </w:p>
    <w:p w:rsidR="00721D5B" w:rsidRPr="00790E09" w:rsidRDefault="00721D5B">
      <w:r>
        <w:rPr>
          <w:b/>
        </w:rPr>
        <w:t>Eintrittspreise:</w:t>
      </w:r>
      <w:r>
        <w:rPr>
          <w:b/>
        </w:rPr>
        <w:tab/>
      </w:r>
      <w:r>
        <w:rPr>
          <w:b/>
        </w:rPr>
        <w:tab/>
      </w:r>
      <w:r w:rsidR="00790E09" w:rsidRPr="00790E09">
        <w:t>25 € | ermäßigt 18 € | bis</w:t>
      </w:r>
      <w:r w:rsidR="00AF3341">
        <w:t xml:space="preserve"> </w:t>
      </w:r>
      <w:r w:rsidR="007F6DC7">
        <w:t>18</w:t>
      </w:r>
      <w:r w:rsidR="00790E09" w:rsidRPr="00790E09">
        <w:t xml:space="preserve"> J. 10 €</w:t>
      </w:r>
    </w:p>
    <w:p w:rsidR="00721D5B" w:rsidRDefault="00721D5B">
      <w:pPr>
        <w:rPr>
          <w:b/>
        </w:rPr>
      </w:pPr>
    </w:p>
    <w:p w:rsidR="00721D5B" w:rsidRDefault="00721D5B">
      <w:pPr>
        <w:rPr>
          <w:b/>
        </w:rPr>
      </w:pPr>
      <w:r>
        <w:rPr>
          <w:b/>
        </w:rPr>
        <w:t>Veranstaltungsort:</w:t>
      </w:r>
      <w:r>
        <w:rPr>
          <w:b/>
        </w:rPr>
        <w:tab/>
      </w:r>
      <w:r>
        <w:rPr>
          <w:b/>
        </w:rPr>
        <w:tab/>
      </w:r>
      <w:r w:rsidR="00297A53">
        <w:t>Pfarrkirche St. Elisabeth</w:t>
      </w:r>
      <w:r w:rsidR="00F51ACC">
        <w:t>, Bahnhofstr. 14, 82152 Planegg</w:t>
      </w:r>
    </w:p>
    <w:p w:rsidR="00721D5B" w:rsidRDefault="00721D5B">
      <w:pPr>
        <w:rPr>
          <w:b/>
        </w:rPr>
      </w:pPr>
    </w:p>
    <w:p w:rsidR="00842263" w:rsidRDefault="00842263" w:rsidP="00842263">
      <w:pPr>
        <w:rPr>
          <w:b/>
        </w:rPr>
      </w:pPr>
      <w:r>
        <w:rPr>
          <w:b/>
        </w:rPr>
        <w:t>Kartenvorverkauf:</w:t>
      </w:r>
      <w:r>
        <w:rPr>
          <w:b/>
        </w:rPr>
        <w:tab/>
      </w:r>
      <w:r>
        <w:rPr>
          <w:b/>
        </w:rPr>
        <w:tab/>
      </w:r>
      <w:r w:rsidR="00F42B58" w:rsidRPr="00F42B58">
        <w:t xml:space="preserve">ab </w:t>
      </w:r>
      <w:r w:rsidR="00E83143">
        <w:t>0</w:t>
      </w:r>
      <w:r w:rsidR="007F6DC7">
        <w:t>1</w:t>
      </w:r>
      <w:r w:rsidR="00E83143">
        <w:t>.03</w:t>
      </w:r>
      <w:r w:rsidR="00F42B58" w:rsidRPr="00F42B58">
        <w:t xml:space="preserve">. </w:t>
      </w:r>
      <w:r w:rsidR="00825E48" w:rsidRPr="00F42B58">
        <w:t>B</w:t>
      </w:r>
      <w:r w:rsidR="00F42B58">
        <w:t>uchhandlung</w:t>
      </w:r>
      <w:r w:rsidR="00790E09">
        <w:t xml:space="preserve"> </w:t>
      </w:r>
      <w:r w:rsidR="00825E48">
        <w:t>Kohler Planegg</w:t>
      </w:r>
      <w:r w:rsidR="00F42B58">
        <w:t xml:space="preserve"> und Abendkasse</w:t>
      </w:r>
    </w:p>
    <w:p w:rsidR="00842263" w:rsidRDefault="00842263">
      <w:pPr>
        <w:rPr>
          <w:b/>
        </w:rPr>
      </w:pPr>
    </w:p>
    <w:p w:rsidR="00A6333B" w:rsidRPr="001755A1" w:rsidRDefault="00721D5B">
      <w:pPr>
        <w:rPr>
          <w:b/>
          <w:lang w:val="en-US"/>
        </w:rPr>
      </w:pPr>
      <w:proofErr w:type="spellStart"/>
      <w:r w:rsidRPr="00825E48">
        <w:rPr>
          <w:b/>
          <w:lang w:val="en-US"/>
        </w:rPr>
        <w:t>Veranstalter</w:t>
      </w:r>
      <w:proofErr w:type="spellEnd"/>
      <w:r w:rsidRPr="00825E48">
        <w:rPr>
          <w:b/>
          <w:lang w:val="en-US"/>
        </w:rPr>
        <w:t xml:space="preserve">: </w:t>
      </w:r>
      <w:r w:rsidRPr="00825E48">
        <w:rPr>
          <w:b/>
          <w:lang w:val="en-US"/>
        </w:rPr>
        <w:tab/>
      </w:r>
      <w:r w:rsidR="00842263" w:rsidRPr="00825E48">
        <w:rPr>
          <w:b/>
          <w:lang w:val="en-US"/>
        </w:rPr>
        <w:tab/>
      </w:r>
      <w:r w:rsidR="00842263" w:rsidRPr="00825E48">
        <w:rPr>
          <w:b/>
          <w:lang w:val="en-US"/>
        </w:rPr>
        <w:tab/>
      </w:r>
      <w:proofErr w:type="spellStart"/>
      <w:r w:rsidR="00825E48" w:rsidRPr="00825E48">
        <w:rPr>
          <w:lang w:val="en-US"/>
        </w:rPr>
        <w:t>Mu</w:t>
      </w:r>
      <w:r w:rsidR="00F42B58">
        <w:rPr>
          <w:lang w:val="en-US"/>
        </w:rPr>
        <w:t>sica</w:t>
      </w:r>
      <w:proofErr w:type="spellEnd"/>
      <w:r w:rsidR="00F42B58">
        <w:rPr>
          <w:lang w:val="en-US"/>
        </w:rPr>
        <w:t xml:space="preserve"> Sacra Planegg-Krailling e.V</w:t>
      </w:r>
      <w:r w:rsidR="00825E48" w:rsidRPr="00825E48">
        <w:rPr>
          <w:lang w:val="en-US"/>
        </w:rPr>
        <w:t>.</w:t>
      </w:r>
    </w:p>
    <w:p w:rsidR="0005502A" w:rsidRPr="001755A1" w:rsidRDefault="0005502A" w:rsidP="00842263">
      <w:pPr>
        <w:ind w:left="2124"/>
        <w:rPr>
          <w:b/>
          <w:lang w:val="en-US"/>
        </w:rPr>
      </w:pPr>
    </w:p>
    <w:p w:rsidR="00825E48" w:rsidRDefault="0005502A" w:rsidP="00825E48">
      <w:pPr>
        <w:rPr>
          <w:b/>
        </w:rPr>
      </w:pPr>
      <w:r>
        <w:rPr>
          <w:b/>
        </w:rPr>
        <w:t xml:space="preserve">Programmfoto: </w:t>
      </w:r>
      <w:r>
        <w:rPr>
          <w:b/>
        </w:rPr>
        <w:tab/>
      </w:r>
      <w:r w:rsidR="00790E09">
        <w:rPr>
          <w:b/>
        </w:rPr>
        <w:tab/>
      </w:r>
      <w:r w:rsidR="003D51BD">
        <w:t>202</w:t>
      </w:r>
      <w:r w:rsidR="001C453A">
        <w:t xml:space="preserve">3-03-19 </w:t>
      </w:r>
      <w:r w:rsidR="00790E09" w:rsidRPr="00790E09">
        <w:t>Foto Johannespassion</w:t>
      </w:r>
    </w:p>
    <w:p w:rsidR="0005502A" w:rsidRDefault="0005502A" w:rsidP="005C1C8C">
      <w:pPr>
        <w:ind w:left="1416" w:firstLine="708"/>
        <w:rPr>
          <w:b/>
        </w:rPr>
      </w:pPr>
    </w:p>
    <w:sectPr w:rsidR="0005502A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78" w:rsidRDefault="00EC0B78">
      <w:r>
        <w:separator/>
      </w:r>
    </w:p>
  </w:endnote>
  <w:endnote w:type="continuationSeparator" w:id="0">
    <w:p w:rsidR="00EC0B78" w:rsidRDefault="00EC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29" w:rsidRDefault="00903BEE" w:rsidP="00EE5C29">
    <w:pPr>
      <w:pStyle w:val="Fuzeile"/>
      <w:jc w:val="center"/>
      <w:rPr>
        <w:sz w:val="16"/>
      </w:rPr>
    </w:pPr>
    <w:r>
      <w:rPr>
        <w:sz w:val="16"/>
      </w:rPr>
      <w:t xml:space="preserve">            </w:t>
    </w:r>
    <w:r w:rsidR="00EE5C29">
      <w:rPr>
        <w:sz w:val="16"/>
      </w:rPr>
      <w:t xml:space="preserve"> Kulturforum Planegg, Pasinger Str. 8, 82152 Planegg, Tel. 089-89926-253, Fax 089-89926-254</w:t>
    </w:r>
  </w:p>
  <w:p w:rsidR="00EE5C29" w:rsidRPr="00EE5C29" w:rsidRDefault="00EE5C29" w:rsidP="00EE5C29">
    <w:pPr>
      <w:pStyle w:val="Fuzeile"/>
      <w:rPr>
        <w:sz w:val="16"/>
      </w:rPr>
    </w:pPr>
    <w:r>
      <w:rPr>
        <w:sz w:val="16"/>
      </w:rPr>
      <w:t xml:space="preserve">                                                              </w:t>
    </w:r>
    <w:hyperlink r:id="rId1" w:history="1">
      <w:r w:rsidRPr="00EE5C29">
        <w:rPr>
          <w:rStyle w:val="Hyperlink"/>
          <w:color w:val="auto"/>
          <w:sz w:val="16"/>
          <w:u w:val="none"/>
        </w:rPr>
        <w:t>kulturforum@planegg.de</w:t>
      </w:r>
    </w:hyperlink>
    <w:r w:rsidRPr="00EE5C29">
      <w:rPr>
        <w:sz w:val="16"/>
      </w:rPr>
      <w:t xml:space="preserve">, </w:t>
    </w:r>
    <w:hyperlink r:id="rId2" w:history="1">
      <w:r w:rsidRPr="00EE5C29">
        <w:rPr>
          <w:rStyle w:val="Hyperlink"/>
          <w:color w:val="auto"/>
          <w:sz w:val="16"/>
          <w:u w:val="none"/>
        </w:rPr>
        <w:t>www.kulturforum-planegg.de</w:t>
      </w:r>
    </w:hyperlink>
    <w:r w:rsidRPr="00EE5C29">
      <w:rPr>
        <w:sz w:val="16"/>
      </w:rPr>
      <w:t xml:space="preserve"> </w:t>
    </w:r>
  </w:p>
  <w:p w:rsidR="00903BEE" w:rsidRDefault="00903BEE">
    <w:pPr>
      <w:pStyle w:val="Fuzeile"/>
      <w:jc w:val="center"/>
      <w:rPr>
        <w:sz w:val="16"/>
      </w:rPr>
    </w:pPr>
    <w:r>
      <w:rPr>
        <w:sz w:val="16"/>
      </w:rPr>
      <w:t xml:space="preserve">                   </w:t>
    </w:r>
    <w:r>
      <w:rPr>
        <w:sz w:val="16"/>
      </w:rPr>
      <w:tab/>
    </w:r>
    <w:r>
      <w:rPr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78" w:rsidRDefault="00EC0B78">
      <w:r>
        <w:separator/>
      </w:r>
    </w:p>
  </w:footnote>
  <w:footnote w:type="continuationSeparator" w:id="0">
    <w:p w:rsidR="00EC0B78" w:rsidRDefault="00EC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5B" w:rsidRDefault="001755A1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3.95pt;margin-top:.55pt;width:100.8pt;height:70.45pt;z-index:251657728" o:allowincell="f">
          <v:imagedata r:id="rId1" o:title="Logo Kulturforum4c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F9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6A3D5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FC3552"/>
    <w:multiLevelType w:val="multilevel"/>
    <w:tmpl w:val="E6C8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460"/>
    <w:rsid w:val="000006B3"/>
    <w:rsid w:val="000117BA"/>
    <w:rsid w:val="00020621"/>
    <w:rsid w:val="00036344"/>
    <w:rsid w:val="000425B8"/>
    <w:rsid w:val="0005502A"/>
    <w:rsid w:val="00063A26"/>
    <w:rsid w:val="00064D17"/>
    <w:rsid w:val="00093EAE"/>
    <w:rsid w:val="000B1E99"/>
    <w:rsid w:val="000E27BC"/>
    <w:rsid w:val="000E433F"/>
    <w:rsid w:val="00100DC2"/>
    <w:rsid w:val="0010713B"/>
    <w:rsid w:val="00122120"/>
    <w:rsid w:val="001755A1"/>
    <w:rsid w:val="001A4AD1"/>
    <w:rsid w:val="001C453A"/>
    <w:rsid w:val="001E3A95"/>
    <w:rsid w:val="00215CCF"/>
    <w:rsid w:val="00240ACE"/>
    <w:rsid w:val="00245580"/>
    <w:rsid w:val="00247EC4"/>
    <w:rsid w:val="00297A53"/>
    <w:rsid w:val="002B6F79"/>
    <w:rsid w:val="003330BE"/>
    <w:rsid w:val="00376EA6"/>
    <w:rsid w:val="003B5AEE"/>
    <w:rsid w:val="003D51BD"/>
    <w:rsid w:val="00410F88"/>
    <w:rsid w:val="004C1428"/>
    <w:rsid w:val="004E3DD9"/>
    <w:rsid w:val="004F3680"/>
    <w:rsid w:val="00506045"/>
    <w:rsid w:val="0051566C"/>
    <w:rsid w:val="00530130"/>
    <w:rsid w:val="00570F01"/>
    <w:rsid w:val="005979DF"/>
    <w:rsid w:val="005C1C8C"/>
    <w:rsid w:val="00611C8E"/>
    <w:rsid w:val="0063456C"/>
    <w:rsid w:val="0065602F"/>
    <w:rsid w:val="006A155F"/>
    <w:rsid w:val="006B7EB1"/>
    <w:rsid w:val="006E55B7"/>
    <w:rsid w:val="006F4265"/>
    <w:rsid w:val="00721D5B"/>
    <w:rsid w:val="00747F25"/>
    <w:rsid w:val="00790E09"/>
    <w:rsid w:val="007F6DC7"/>
    <w:rsid w:val="00805A6C"/>
    <w:rsid w:val="00825E48"/>
    <w:rsid w:val="00842263"/>
    <w:rsid w:val="00847978"/>
    <w:rsid w:val="0085773F"/>
    <w:rsid w:val="0086173D"/>
    <w:rsid w:val="00864CE5"/>
    <w:rsid w:val="00893742"/>
    <w:rsid w:val="008A0BBD"/>
    <w:rsid w:val="00903BEE"/>
    <w:rsid w:val="009323C3"/>
    <w:rsid w:val="00936DDC"/>
    <w:rsid w:val="00940766"/>
    <w:rsid w:val="00945205"/>
    <w:rsid w:val="009479D4"/>
    <w:rsid w:val="00993DF9"/>
    <w:rsid w:val="00A6282D"/>
    <w:rsid w:val="00A6333B"/>
    <w:rsid w:val="00A703A0"/>
    <w:rsid w:val="00A90907"/>
    <w:rsid w:val="00AA098A"/>
    <w:rsid w:val="00AE01A6"/>
    <w:rsid w:val="00AF3341"/>
    <w:rsid w:val="00B35460"/>
    <w:rsid w:val="00C57F8B"/>
    <w:rsid w:val="00C831AA"/>
    <w:rsid w:val="00CB5C5F"/>
    <w:rsid w:val="00CE5436"/>
    <w:rsid w:val="00CF234F"/>
    <w:rsid w:val="00D2747B"/>
    <w:rsid w:val="00D775C4"/>
    <w:rsid w:val="00DA4285"/>
    <w:rsid w:val="00DD37C0"/>
    <w:rsid w:val="00DE6E08"/>
    <w:rsid w:val="00DF113E"/>
    <w:rsid w:val="00DF3ED8"/>
    <w:rsid w:val="00E044D4"/>
    <w:rsid w:val="00E27C33"/>
    <w:rsid w:val="00E77CF8"/>
    <w:rsid w:val="00E83143"/>
    <w:rsid w:val="00EB071C"/>
    <w:rsid w:val="00EC0B78"/>
    <w:rsid w:val="00EE5C29"/>
    <w:rsid w:val="00EE79A2"/>
    <w:rsid w:val="00F06533"/>
    <w:rsid w:val="00F42B58"/>
    <w:rsid w:val="00F51ACC"/>
    <w:rsid w:val="00F6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ind w:firstLine="708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i/>
      <w:sz w:val="24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47EC4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247EC4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EE5C29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forum-planegg.de" TargetMode="External"/><Relationship Id="rId1" Type="http://schemas.openxmlformats.org/officeDocument/2006/relationships/hyperlink" Target="mailto:kulturforum@planeg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Vorlage_Kulturforum%20Log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Vorlage_Kulturforum Logo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Veranstaltungsdaten für Programmheft</vt:lpstr>
    </vt:vector>
  </TitlesOfParts>
  <Company>Capture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Veranstaltungsdaten für Programmheft</dc:title>
  <dc:creator>Heuermann</dc:creator>
  <cp:lastModifiedBy>CHeuermann</cp:lastModifiedBy>
  <cp:revision>18</cp:revision>
  <cp:lastPrinted>2020-10-07T12:38:00Z</cp:lastPrinted>
  <dcterms:created xsi:type="dcterms:W3CDTF">2020-10-06T13:49:00Z</dcterms:created>
  <dcterms:modified xsi:type="dcterms:W3CDTF">2022-11-20T17:41:00Z</dcterms:modified>
</cp:coreProperties>
</file>